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443" w:rsidRDefault="00EF2443">
      <w:r>
        <w:t>Test: 20.4.20</w:t>
      </w:r>
      <w:r>
        <w:tab/>
      </w:r>
      <w:r>
        <w:tab/>
        <w:t xml:space="preserve">                    Test: 27.4.20</w:t>
      </w:r>
      <w:r>
        <w:tab/>
      </w:r>
      <w:r>
        <w:tab/>
      </w:r>
      <w:r>
        <w:tab/>
        <w:t xml:space="preserve">            Test: 4.5.20</w:t>
      </w:r>
    </w:p>
    <w:p w:rsidR="00EF2443" w:rsidRDefault="00EF2443">
      <w:r>
        <w:rPr>
          <w:noProof/>
          <w:lang w:eastAsia="en-GB"/>
        </w:rPr>
        <w:drawing>
          <wp:inline distT="0" distB="0" distL="0" distR="0" wp14:anchorId="4176DCB1" wp14:editId="312427EE">
            <wp:extent cx="1959428" cy="3548153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4419" cy="3557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5DA55BA" wp14:editId="0B1ED67D">
            <wp:extent cx="1959939" cy="3549078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3375" cy="357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D999E22" wp14:editId="5CBCC9BB">
            <wp:extent cx="1953380" cy="3537202"/>
            <wp:effectExtent l="0" t="0" r="889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0136" cy="3567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443" w:rsidRDefault="00EF2443">
      <w:r>
        <w:t>Test: 11.5.20</w:t>
      </w:r>
      <w:r>
        <w:tab/>
      </w:r>
      <w:r>
        <w:tab/>
      </w:r>
      <w:r>
        <w:tab/>
      </w:r>
      <w:r>
        <w:tab/>
        <w:t>Test: 18.5.20</w:t>
      </w:r>
    </w:p>
    <w:p w:rsidR="00A54117" w:rsidRDefault="00EF2443">
      <w:r>
        <w:rPr>
          <w:noProof/>
          <w:lang w:eastAsia="en-GB"/>
        </w:rPr>
        <w:drawing>
          <wp:inline distT="0" distB="0" distL="0" distR="0" wp14:anchorId="28DEA048" wp14:editId="30ED21CB">
            <wp:extent cx="1958975" cy="3547333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9173" cy="3565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1F8BFC5" wp14:editId="37E249AA">
            <wp:extent cx="1959938" cy="3549077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9620" cy="356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4117" w:rsidSect="00EF24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43"/>
    <w:rsid w:val="00EF2443"/>
    <w:rsid w:val="00F75404"/>
    <w:rsid w:val="00F8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76763"/>
  <w15:chartTrackingRefBased/>
  <w15:docId w15:val="{D6CF9FF4-C6D2-4B2D-A18B-31455BCB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D4F78FD3</Template>
  <TotalTime>2</TotalTime>
  <Pages>1</Pages>
  <Words>17</Words>
  <Characters>97</Characters>
  <Application>Microsoft Office Word</Application>
  <DocSecurity>0</DocSecurity>
  <Lines>1</Lines>
  <Paragraphs>1</Paragraphs>
  <ScaleCrop>false</ScaleCrop>
  <Company>TSSMAT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Haydon</dc:creator>
  <cp:keywords/>
  <dc:description/>
  <cp:lastModifiedBy>Emma Haydon</cp:lastModifiedBy>
  <cp:revision>1</cp:revision>
  <dcterms:created xsi:type="dcterms:W3CDTF">2020-03-24T15:55:00Z</dcterms:created>
  <dcterms:modified xsi:type="dcterms:W3CDTF">2020-03-24T15:58:00Z</dcterms:modified>
</cp:coreProperties>
</file>