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82" w:rsidRDefault="00FD5D1D">
      <w:pPr>
        <w:rPr>
          <w:noProof/>
          <w:lang w:eastAsia="en-GB"/>
        </w:rPr>
      </w:pPr>
      <w:r>
        <w:rPr>
          <w:noProof/>
          <w:lang w:eastAsia="en-GB"/>
        </w:rPr>
        <w:t>Test: 20.4.20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Test: 27.4.20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Test: 4.5.20</w:t>
      </w:r>
    </w:p>
    <w:p w:rsidR="00A54117" w:rsidRDefault="00310782">
      <w:pPr>
        <w:rPr>
          <w:noProof/>
          <w:lang w:eastAsia="en-GB"/>
        </w:rPr>
      </w:pPr>
      <w:r w:rsidRPr="00310782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53BB6304" wp14:editId="31F9BDD4">
            <wp:extent cx="2072545" cy="3689131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7333" cy="36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78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DCE6904" wp14:editId="004DA2D8">
            <wp:extent cx="2063688" cy="367336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7411" cy="36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78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BBA7BCE" wp14:editId="5E42931C">
            <wp:extent cx="2063688" cy="367336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824" cy="36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1D" w:rsidRDefault="00FD5D1D">
      <w:pPr>
        <w:rPr>
          <w:noProof/>
          <w:lang w:eastAsia="en-GB"/>
        </w:rPr>
      </w:pPr>
      <w:r>
        <w:rPr>
          <w:noProof/>
          <w:lang w:eastAsia="en-GB"/>
        </w:rPr>
        <w:t xml:space="preserve">Test: 11.5.20                                                </w:t>
      </w:r>
      <w:bookmarkStart w:id="0" w:name="_GoBack"/>
      <w:bookmarkEnd w:id="0"/>
      <w:r>
        <w:rPr>
          <w:noProof/>
          <w:lang w:eastAsia="en-GB"/>
        </w:rPr>
        <w:t xml:space="preserve"> Test:25.5.20</w:t>
      </w:r>
    </w:p>
    <w:p w:rsidR="00310782" w:rsidRDefault="002473E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193E15B" wp14:editId="68F253E4">
            <wp:extent cx="2167429" cy="3847606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8777" cy="38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D1D">
        <w:rPr>
          <w:noProof/>
          <w:lang w:eastAsia="en-GB"/>
        </w:rPr>
        <w:drawing>
          <wp:inline distT="0" distB="0" distL="0" distR="0" wp14:anchorId="1EB61AC9" wp14:editId="7991781C">
            <wp:extent cx="2163237" cy="3917212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2598" cy="39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82" w:rsidRDefault="00310782">
      <w:pPr>
        <w:rPr>
          <w:noProof/>
          <w:lang w:eastAsia="en-GB"/>
        </w:rPr>
      </w:pPr>
    </w:p>
    <w:p w:rsidR="00310782" w:rsidRDefault="00310782">
      <w:pPr>
        <w:rPr>
          <w:noProof/>
          <w:lang w:eastAsia="en-GB"/>
        </w:rPr>
      </w:pPr>
    </w:p>
    <w:p w:rsidR="00310782" w:rsidRDefault="00310782">
      <w:pPr>
        <w:rPr>
          <w:noProof/>
          <w:lang w:eastAsia="en-GB"/>
        </w:rPr>
      </w:pPr>
    </w:p>
    <w:p w:rsidR="00310782" w:rsidRDefault="00310782">
      <w:pPr>
        <w:rPr>
          <w:noProof/>
          <w:lang w:eastAsia="en-GB"/>
        </w:rPr>
      </w:pPr>
    </w:p>
    <w:p w:rsidR="00310782" w:rsidRDefault="002473E0">
      <w:r>
        <w:rPr>
          <w:noProof/>
          <w:lang w:eastAsia="en-GB"/>
        </w:rPr>
        <w:t>Year 2</w:t>
      </w:r>
    </w:p>
    <w:sectPr w:rsidR="00310782" w:rsidSect="0031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82"/>
    <w:rsid w:val="002473E0"/>
    <w:rsid w:val="00310782"/>
    <w:rsid w:val="00F75404"/>
    <w:rsid w:val="00F87F8B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D18"/>
  <w15:chartTrackingRefBased/>
  <w15:docId w15:val="{709E5640-62AD-45E4-8BFB-BF9F0E7A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D4F78FD3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>TSSMAT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Emma Haydon</cp:lastModifiedBy>
  <cp:revision>3</cp:revision>
  <dcterms:created xsi:type="dcterms:W3CDTF">2019-04-07T16:01:00Z</dcterms:created>
  <dcterms:modified xsi:type="dcterms:W3CDTF">2020-03-24T15:55:00Z</dcterms:modified>
</cp:coreProperties>
</file>