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00" w:rsidRDefault="00452800">
      <w:r>
        <w:t>Test: 24.2.20</w:t>
      </w:r>
      <w:r>
        <w:tab/>
      </w:r>
      <w:r>
        <w:tab/>
      </w:r>
      <w:r>
        <w:tab/>
        <w:t>Test: 02.03.20</w:t>
      </w:r>
      <w:r>
        <w:tab/>
      </w:r>
      <w:r>
        <w:tab/>
      </w:r>
      <w:r>
        <w:tab/>
        <w:t>Test: 09.03.20</w:t>
      </w:r>
    </w:p>
    <w:p w:rsidR="00452800" w:rsidRDefault="009D5A13">
      <w:r>
        <w:rPr>
          <w:noProof/>
          <w:lang w:eastAsia="en-GB"/>
        </w:rPr>
        <w:drawing>
          <wp:inline distT="0" distB="0" distL="0" distR="0" wp14:anchorId="4402CF25" wp14:editId="5CF28689">
            <wp:extent cx="1758699" cy="3018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3157" cy="30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737C70" wp14:editId="239C1AC9">
            <wp:extent cx="1786556" cy="3065961"/>
            <wp:effectExtent l="0" t="0" r="444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9342" cy="307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0A650E" wp14:editId="3559820D">
            <wp:extent cx="1808757" cy="3104061"/>
            <wp:effectExtent l="0" t="0" r="127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896" cy="311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800" w:rsidRDefault="00452800">
      <w:r>
        <w:t>Test: 16.03.20</w:t>
      </w:r>
      <w:r>
        <w:tab/>
      </w:r>
      <w:r>
        <w:tab/>
      </w:r>
      <w:r>
        <w:tab/>
        <w:t>Test: 23.06.20</w:t>
      </w:r>
      <w:r>
        <w:tab/>
      </w:r>
      <w:r>
        <w:tab/>
      </w:r>
      <w:r>
        <w:tab/>
        <w:t>Test: 30.3.20</w:t>
      </w:r>
    </w:p>
    <w:p w:rsidR="00A54117" w:rsidRDefault="009D5A13">
      <w:r>
        <w:rPr>
          <w:noProof/>
          <w:lang w:eastAsia="en-GB"/>
        </w:rPr>
        <w:drawing>
          <wp:inline distT="0" distB="0" distL="0" distR="0" wp14:anchorId="106A950B" wp14:editId="203775F1">
            <wp:extent cx="1787190" cy="306705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9922" cy="30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3D49BD" wp14:editId="404E9C86">
            <wp:extent cx="1764355" cy="3027861"/>
            <wp:effectExtent l="0" t="0" r="762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611" cy="303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C4DE68" wp14:editId="6BB2AD40">
            <wp:extent cx="1752600" cy="3007689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4956" cy="301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4B" w:rsidRDefault="00D9384B"/>
    <w:p w:rsidR="00D9384B" w:rsidRDefault="00D9384B"/>
    <w:p w:rsidR="00D9384B" w:rsidRDefault="00D9384B">
      <w:r>
        <w:t>Year 2</w:t>
      </w:r>
    </w:p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sectPr w:rsidR="00D9384B" w:rsidSect="00D93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4B"/>
    <w:rsid w:val="00452800"/>
    <w:rsid w:val="00827295"/>
    <w:rsid w:val="009D5A13"/>
    <w:rsid w:val="00AC5901"/>
    <w:rsid w:val="00D9384B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6548"/>
  <w15:chartTrackingRefBased/>
  <w15:docId w15:val="{86A3EFDB-4235-4FA5-BE46-DA829D16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3DDB0A46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Haydon (TSSMAT)</dc:creator>
  <cp:keywords/>
  <dc:description/>
  <cp:lastModifiedBy>Emma Haydon</cp:lastModifiedBy>
  <cp:revision>3</cp:revision>
  <cp:lastPrinted>2019-02-25T10:08:00Z</cp:lastPrinted>
  <dcterms:created xsi:type="dcterms:W3CDTF">2020-02-07T19:43:00Z</dcterms:created>
  <dcterms:modified xsi:type="dcterms:W3CDTF">2020-02-07T19:45:00Z</dcterms:modified>
</cp:coreProperties>
</file>