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35" w:rsidRPr="00E60E76" w:rsidRDefault="00E60E76">
      <w:pPr>
        <w:rPr>
          <w:b/>
          <w:sz w:val="44"/>
          <w:szCs w:val="44"/>
          <w:u w:val="single"/>
        </w:rPr>
      </w:pPr>
      <w:r w:rsidRPr="00E60E76">
        <w:rPr>
          <w:b/>
          <w:sz w:val="44"/>
          <w:szCs w:val="44"/>
          <w:u w:val="single"/>
        </w:rPr>
        <w:t>Joseph’s Coat Colour</w:t>
      </w:r>
      <w:bookmarkStart w:id="0" w:name="_GoBack"/>
      <w:bookmarkEnd w:id="0"/>
      <w:r w:rsidRPr="00E60E76">
        <w:rPr>
          <w:b/>
          <w:sz w:val="44"/>
          <w:szCs w:val="44"/>
          <w:u w:val="single"/>
        </w:rPr>
        <w:t>s</w:t>
      </w:r>
    </w:p>
    <w:p w:rsidR="00E60E76" w:rsidRDefault="00E60E76">
      <w:pPr>
        <w:rPr>
          <w:b/>
          <w:u w:val="single"/>
        </w:rPr>
      </w:pPr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red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yellow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green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brown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scarlet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black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ochre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peach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ruby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olive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violet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fawn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lilac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gold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chocolate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mauve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cream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crimson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silver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rose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azure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lemon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russet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grey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purple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white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pink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orange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blue</w:t>
      </w:r>
      <w:proofErr w:type="gramEnd"/>
    </w:p>
    <w:sectPr w:rsidR="00E60E76" w:rsidRPr="00E60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76"/>
    <w:rsid w:val="00261C35"/>
    <w:rsid w:val="00E6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FAD8"/>
  <w15:chartTrackingRefBased/>
  <w15:docId w15:val="{111A2803-DA19-49A6-A07D-3619D008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5F82E762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TSSMAT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Outhwaite</dc:creator>
  <cp:keywords/>
  <dc:description/>
  <cp:lastModifiedBy>Amanda Outhwaite</cp:lastModifiedBy>
  <cp:revision>1</cp:revision>
  <dcterms:created xsi:type="dcterms:W3CDTF">2019-10-08T10:41:00Z</dcterms:created>
  <dcterms:modified xsi:type="dcterms:W3CDTF">2019-10-08T10:44:00Z</dcterms:modified>
</cp:coreProperties>
</file>