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17" w:rsidRPr="004E0017" w:rsidRDefault="004E0017" w:rsidP="004E0017">
      <w:pPr>
        <w:shd w:val="clear" w:color="auto" w:fill="FFFFFF"/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</w:pPr>
      <w:r w:rsidRPr="00F709C9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 xml:space="preserve">Go </w:t>
      </w:r>
      <w:proofErr w:type="spellStart"/>
      <w:r w:rsidRPr="00F709C9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>Go</w:t>
      </w:r>
      <w:proofErr w:type="spellEnd"/>
      <w:r w:rsidRPr="004E0017">
        <w:rPr>
          <w:rFonts w:eastAsia="Times New Roman" w:cstheme="minorHAnsi"/>
          <w:b/>
          <w:color w:val="222222"/>
          <w:sz w:val="36"/>
          <w:szCs w:val="36"/>
          <w:u w:val="single"/>
          <w:lang w:eastAsia="en-GB"/>
        </w:rPr>
        <w:t xml:space="preserve"> Go Joseph</w:t>
      </w: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lang w:eastAsia="en-GB"/>
        </w:rPr>
      </w:pPr>
      <w:r w:rsidRPr="00F709C9">
        <w:rPr>
          <w:rFonts w:eastAsia="Times New Roman" w:cstheme="minorHAnsi"/>
          <w:lang w:eastAsia="en-GB"/>
        </w:rPr>
        <w:t xml:space="preserve">Music by </w:t>
      </w:r>
      <w:hyperlink r:id="rId4" w:history="1">
        <w:r w:rsidRPr="00F709C9">
          <w:rPr>
            <w:rFonts w:eastAsia="Times New Roman" w:cstheme="minorHAnsi"/>
            <w:lang w:eastAsia="en-GB"/>
          </w:rPr>
          <w:t>Andrew Lloyd Webber</w:t>
        </w:r>
      </w:hyperlink>
      <w:r w:rsidRPr="00F709C9">
        <w:rPr>
          <w:rFonts w:eastAsia="Times New Roman" w:cstheme="minorHAnsi"/>
          <w:lang w:eastAsia="en-GB"/>
        </w:rPr>
        <w:t>, lyrics b</w:t>
      </w:r>
      <w:bookmarkStart w:id="0" w:name="_GoBack"/>
      <w:bookmarkEnd w:id="0"/>
      <w:r w:rsidRPr="00F709C9">
        <w:rPr>
          <w:rFonts w:eastAsia="Times New Roman" w:cstheme="minorHAnsi"/>
          <w:lang w:eastAsia="en-GB"/>
        </w:rPr>
        <w:t>y Tim Rice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Joseph's luck was really out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h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is spirit and his fortune low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Alone he sat, alone he thought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o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f happy times he used to know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Hey, dreamer,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don't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be so upset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H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ey Joseph,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you're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not beaten yet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go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,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 know what they say</w:t>
      </w:r>
      <w:proofErr w:type="gramEnd"/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Hang on now,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Joseph,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you'll make it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some day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proofErr w:type="gramStart"/>
      <w:r>
        <w:rPr>
          <w:rFonts w:eastAsia="Times New Roman" w:cstheme="minorHAnsi"/>
          <w:color w:val="222222"/>
          <w:sz w:val="28"/>
          <w:szCs w:val="28"/>
          <w:lang w:eastAsia="en-GB"/>
        </w:rPr>
        <w:t>Don't</w:t>
      </w:r>
      <w:proofErr w:type="gram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give up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Joseph, fight till you drop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proofErr w:type="gramStart"/>
      <w:r>
        <w:rPr>
          <w:rFonts w:eastAsia="Times New Roman" w:cstheme="minorHAnsi"/>
          <w:color w:val="222222"/>
          <w:sz w:val="28"/>
          <w:szCs w:val="28"/>
          <w:lang w:eastAsia="en-GB"/>
        </w:rPr>
        <w:t>We've</w:t>
      </w:r>
      <w:proofErr w:type="gram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read the book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and you come out on top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Now, into Joseph's prison cell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gramStart"/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e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re flung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two very frightened men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We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don't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think that we will ever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see the light of day again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Hey, Joseph, help us if you can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We've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had dreams that we don't understand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P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Both men were servants of Pharaoh the King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Both in the doghouse for doing their thing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One was a baker, a cook in his prime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One was a butler, the Jeeves of his time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P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Tell me of your dreams my friends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nd I will tell you what they show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Though I cannot guarantee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o get it right,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I'll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have a go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>First the butler, trembling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took the floor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n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ervously he spoke of what he saw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Pr="004E0017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There I was standing in front of a vine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 picked some grapes and I crushed them to wine</w:t>
      </w:r>
      <w:proofErr w:type="gramStart"/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I gave some to Pharaoh, who drank from my cup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 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I tried to interpret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but I had to give up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5661ED" w:rsidRDefault="005661ED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P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 will soon be free my friend</w:t>
      </w:r>
      <w:r w:rsidR="005661ED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 do not worry anymore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 xml:space="preserve">The King will let you out of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here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proofErr w:type="gramEnd"/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y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ou'll </w:t>
      </w:r>
      <w:proofErr w:type="spell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bu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tle</w:t>
      </w:r>
      <w:proofErr w:type="spell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as you did before</w:t>
      </w:r>
      <w:r w:rsidR="00457050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Next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the baker rose to tell his dream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h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oping it would have a similar theme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There I was standing with baskets of bread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High in the sky I saw birds overhead</w:t>
      </w:r>
      <w:proofErr w:type="gramStart"/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>Who flew to my basket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s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and ate every slice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  G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ive me the message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; - like his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would be nice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4E0017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Sad to say your dream is not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t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he kind of dream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I'd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like to get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  <w:t xml:space="preserve">Pharaoh has it in for </w:t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,</w:t>
      </w:r>
      <w:proofErr w:type="gramEnd"/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y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our execution date is set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proofErr w:type="gramStart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Don't</w:t>
      </w:r>
      <w:proofErr w:type="gramEnd"/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rely on all I said I saw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, i</w:t>
      </w:r>
      <w:r w:rsidRPr="004E0017">
        <w:rPr>
          <w:rFonts w:eastAsia="Times New Roman" w:cstheme="minorHAnsi"/>
          <w:color w:val="222222"/>
          <w:sz w:val="28"/>
          <w:szCs w:val="28"/>
          <w:lang w:eastAsia="en-GB"/>
        </w:rPr>
        <w:t>t's just that I have not been wrong before</w:t>
      </w:r>
      <w:r w:rsidR="00F709C9"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proofErr w:type="gram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go Joseph</w:t>
      </w:r>
      <w:proofErr w:type="gram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, </w:t>
      </w:r>
      <w:proofErr w:type="gram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 know what they say</w:t>
      </w:r>
      <w:proofErr w:type="gram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Hang on now 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Joseph, </w:t>
      </w:r>
      <w:proofErr w:type="gram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you'll</w:t>
      </w:r>
      <w:proofErr w:type="gram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make it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some day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br/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Sha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la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la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Joseph, </w:t>
      </w:r>
      <w:proofErr w:type="gram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you're</w:t>
      </w:r>
      <w:proofErr w:type="gram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doing fine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</w:t>
      </w:r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You and your </w:t>
      </w:r>
      <w:proofErr w:type="spellStart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>dreamcoat</w:t>
      </w:r>
      <w:proofErr w:type="spellEnd"/>
      <w:r w:rsidR="004E0017" w:rsidRPr="004E0017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ahead of your time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>.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:rsid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Go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Joe!</w:t>
      </w:r>
    </w:p>
    <w:p w:rsidR="00F709C9" w:rsidRPr="004E0017" w:rsidRDefault="00F709C9" w:rsidP="004E0017">
      <w:pPr>
        <w:shd w:val="clear" w:color="auto" w:fill="FFFFFF"/>
        <w:rPr>
          <w:rFonts w:eastAsia="Times New Roman" w:cstheme="minorHAnsi"/>
          <w:color w:val="222222"/>
          <w:sz w:val="28"/>
          <w:szCs w:val="28"/>
          <w:lang w:eastAsia="en-GB"/>
        </w:rPr>
      </w:pP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Go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sz w:val="28"/>
          <w:szCs w:val="28"/>
          <w:lang w:eastAsia="en-GB"/>
        </w:rPr>
        <w:t>go</w:t>
      </w:r>
      <w:proofErr w:type="spellEnd"/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Joe!</w:t>
      </w:r>
    </w:p>
    <w:p w:rsidR="00261C35" w:rsidRPr="004E0017" w:rsidRDefault="00261C35">
      <w:pPr>
        <w:rPr>
          <w:rFonts w:cstheme="minorHAnsi"/>
          <w:sz w:val="28"/>
          <w:szCs w:val="28"/>
        </w:rPr>
      </w:pPr>
    </w:p>
    <w:sectPr w:rsidR="00261C35" w:rsidRPr="004E0017" w:rsidSect="00F70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17"/>
    <w:rsid w:val="00261C35"/>
    <w:rsid w:val="00457050"/>
    <w:rsid w:val="004E0017"/>
    <w:rsid w:val="005661ED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2BC3"/>
  <w15:chartTrackingRefBased/>
  <w15:docId w15:val="{40F5F7FA-44DA-4E76-A8C8-D4435DC4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0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7450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72210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61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7663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553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377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72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555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237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2533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150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270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9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36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86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58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191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70910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24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6945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68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279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87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6177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99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302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1053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86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GGRV_enGB751GB751&amp;q=Andrew+Lloyd+Webber&amp;stick=H4sIAAAAAAAAAONgVuLQz9U3SLMoqFrEKuyYl1KUWq7gk5NfmaIQnpqUlFoEAEY0jgkiAAAA&amp;sa=X&amp;ved=2ahUKEwi6oMuch7DlAhXRRBUIHVv8CbQQMTAAegQICh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CBCC35A8</Template>
  <TotalTime>55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Amanda Outhwaite</cp:lastModifiedBy>
  <cp:revision>1</cp:revision>
  <dcterms:created xsi:type="dcterms:W3CDTF">2019-10-22T14:16:00Z</dcterms:created>
  <dcterms:modified xsi:type="dcterms:W3CDTF">2019-10-22T15:11:00Z</dcterms:modified>
</cp:coreProperties>
</file>